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F3" w:rsidRDefault="000B6CF3">
      <w:pPr>
        <w:pStyle w:val="Standard"/>
        <w:jc w:val="center"/>
        <w:rPr>
          <w:b/>
          <w:bCs/>
          <w:sz w:val="28"/>
          <w:szCs w:val="28"/>
        </w:rPr>
      </w:pPr>
    </w:p>
    <w:p w:rsidR="000B6CF3" w:rsidRDefault="002D1EE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Tisztségelfogadó nyilatkozat</w:t>
      </w:r>
    </w:p>
    <w:p w:rsidR="000B6CF3" w:rsidRDefault="000B6CF3">
      <w:pPr>
        <w:pStyle w:val="Standard"/>
        <w:rPr>
          <w:sz w:val="28"/>
          <w:szCs w:val="28"/>
        </w:rPr>
      </w:pPr>
    </w:p>
    <w:p w:rsidR="000B6CF3" w:rsidRDefault="000B6CF3">
      <w:pPr>
        <w:pStyle w:val="Standard"/>
      </w:pPr>
    </w:p>
    <w:p w:rsidR="000B6CF3" w:rsidRDefault="000B6CF3">
      <w:pPr>
        <w:pStyle w:val="Standard"/>
      </w:pPr>
    </w:p>
    <w:p w:rsidR="000B6CF3" w:rsidRDefault="002D1EE7">
      <w:pPr>
        <w:pStyle w:val="Standard"/>
        <w:rPr>
          <w:u w:val="single"/>
        </w:rPr>
      </w:pPr>
      <w:r>
        <w:rPr>
          <w:u w:val="single"/>
        </w:rPr>
        <w:t>1.A tisztséget elfogadó személy adatai</w:t>
      </w:r>
    </w:p>
    <w:p w:rsidR="000B6CF3" w:rsidRDefault="002D1EE7">
      <w:pPr>
        <w:pStyle w:val="Standard"/>
      </w:pPr>
      <w:r>
        <w:t>Neve:</w:t>
      </w:r>
    </w:p>
    <w:p w:rsidR="000B6CF3" w:rsidRDefault="002D1EE7">
      <w:pPr>
        <w:pStyle w:val="Standard"/>
      </w:pPr>
      <w:r>
        <w:t>Lakóhelye:</w:t>
      </w:r>
    </w:p>
    <w:p w:rsidR="000B6CF3" w:rsidRDefault="002D1EE7">
      <w:pPr>
        <w:pStyle w:val="Standard"/>
      </w:pPr>
      <w:r>
        <w:t>Anyja neve:</w:t>
      </w:r>
    </w:p>
    <w:p w:rsidR="000B6CF3" w:rsidRDefault="000B6CF3">
      <w:pPr>
        <w:pStyle w:val="Standard"/>
      </w:pPr>
    </w:p>
    <w:p w:rsidR="000B6CF3" w:rsidRDefault="000B6CF3">
      <w:pPr>
        <w:pStyle w:val="Standard"/>
      </w:pPr>
    </w:p>
    <w:p w:rsidR="000B6CF3" w:rsidRDefault="002D1EE7">
      <w:pPr>
        <w:pStyle w:val="Standard"/>
        <w:jc w:val="both"/>
      </w:pPr>
      <w:r>
        <w:rPr>
          <w:u w:val="single"/>
        </w:rPr>
        <w:t>2. Alulírott kijelentem</w:t>
      </w:r>
      <w:r>
        <w:t>,</w:t>
      </w:r>
      <w:r>
        <w:t xml:space="preserve"> hogy a …....................................................................................... nevű szervezetben betöltendő …...................................................... tisztséget </w:t>
      </w:r>
      <w:r>
        <w:rPr>
          <w:rFonts w:ascii="Times New Roman CE" w:hAnsi="Times New Roman CE" w:cs="Times New Roman CE"/>
          <w:color w:val="000000"/>
        </w:rPr>
        <w:t>…............................... napjáig határozott / határozat</w:t>
      </w:r>
      <w:r>
        <w:rPr>
          <w:rFonts w:ascii="Times New Roman CE" w:hAnsi="Times New Roman CE" w:cs="Times New Roman CE"/>
          <w:color w:val="000000"/>
        </w:rPr>
        <w:t>lan</w:t>
      </w:r>
      <w:r>
        <w:rPr>
          <w:rFonts w:ascii="Times New Roman CE" w:hAnsi="Times New Roman CE" w:cs="Times New Roman CE"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>időtartamra</w:t>
      </w:r>
      <w:r>
        <w:rPr>
          <w:color w:val="000000"/>
        </w:rPr>
        <w:t xml:space="preserve"> </w:t>
      </w:r>
      <w:r>
        <w:t>elfogadom és akként nyilatkozom, hogy a törvényben, illetve a létesítő okiratban előírt feltételeknek megfelelek.</w:t>
      </w:r>
    </w:p>
    <w:p w:rsidR="000B6CF3" w:rsidRDefault="000B6CF3">
      <w:pPr>
        <w:pStyle w:val="Standard"/>
        <w:jc w:val="both"/>
      </w:pPr>
    </w:p>
    <w:p w:rsidR="000B6CF3" w:rsidRDefault="002D1EE7">
      <w:pPr>
        <w:pStyle w:val="Standard"/>
        <w:jc w:val="both"/>
      </w:pPr>
      <w:r>
        <w:t xml:space="preserve">A Polgári Törvénykönyvről szóló </w:t>
      </w:r>
      <w:r>
        <w:rPr>
          <w:b/>
          <w:bCs/>
        </w:rPr>
        <w:t>2013. évi V. törvény (Ptk.) 3:22.</w:t>
      </w:r>
      <w:r>
        <w:t xml:space="preserve"> §-ában megfogalmazott követelményeknek megfelelek, az ott m</w:t>
      </w:r>
      <w:r>
        <w:t>eghatározott kizáró és összeférhetetlenségi körülmények velem szemben nem állnak fenn.</w:t>
      </w:r>
    </w:p>
    <w:p w:rsidR="000B6CF3" w:rsidRDefault="000B6CF3">
      <w:pPr>
        <w:pStyle w:val="Standard"/>
        <w:jc w:val="both"/>
      </w:pPr>
    </w:p>
    <w:p w:rsidR="000B6CF3" w:rsidRDefault="002D1EE7">
      <w:pPr>
        <w:pStyle w:val="Standard"/>
        <w:jc w:val="both"/>
      </w:pPr>
      <w:r>
        <w:t xml:space="preserve">Kijelentem, hogy megfelelek a </w:t>
      </w:r>
      <w:r>
        <w:rPr>
          <w:b/>
          <w:bCs/>
        </w:rPr>
        <w:t>Ptk. 3:397.§ (3)</w:t>
      </w:r>
      <w:r>
        <w:t xml:space="preserve"> bekezdésében foglaltaknak, mert nem vagyok az alapítvány kedvezményezettje és annak hozzátartozója.</w:t>
      </w:r>
    </w:p>
    <w:p w:rsidR="000B6CF3" w:rsidRDefault="000B6CF3">
      <w:pPr>
        <w:pStyle w:val="Standard"/>
        <w:jc w:val="both"/>
        <w:rPr>
          <w:sz w:val="18"/>
          <w:szCs w:val="18"/>
        </w:rPr>
      </w:pPr>
    </w:p>
    <w:p w:rsidR="000B6CF3" w:rsidRDefault="002D1EE7">
      <w:pPr>
        <w:pStyle w:val="Standard"/>
        <w:jc w:val="both"/>
      </w:pPr>
      <w:r>
        <w:rPr>
          <w:sz w:val="18"/>
          <w:szCs w:val="18"/>
        </w:rPr>
        <w:t>(Az alábbi nyilatk</w:t>
      </w:r>
      <w:r>
        <w:rPr>
          <w:sz w:val="18"/>
          <w:szCs w:val="18"/>
        </w:rPr>
        <w:t>ozatok közül a megfelelő aláhúzandó!)</w:t>
      </w:r>
    </w:p>
    <w:p w:rsidR="000B6CF3" w:rsidRDefault="002D1EE7">
      <w:pPr>
        <w:pStyle w:val="Standard"/>
        <w:jc w:val="both"/>
      </w:pPr>
      <w:r>
        <w:t xml:space="preserve">a. Kijelentem a </w:t>
      </w:r>
      <w:r>
        <w:rPr>
          <w:b/>
          <w:bCs/>
        </w:rPr>
        <w:t>Ptk. 3:397. § (4)</w:t>
      </w:r>
      <w:r>
        <w:t xml:space="preserve"> bekezdése alapján, hogy nem vagyok az alapítvány alapítója és az alapítvány alapítójával hozzátartozói viszonyban sem állok. /</w:t>
      </w:r>
    </w:p>
    <w:p w:rsidR="000B6CF3" w:rsidRDefault="002D1EE7">
      <w:pPr>
        <w:pStyle w:val="Standard"/>
        <w:jc w:val="both"/>
      </w:pPr>
      <w:r>
        <w:t>b. Kijelentem a Ptk. 3:397. § (4) bekezdése alapján, hog</w:t>
      </w:r>
      <w:r>
        <w:t>y az alapítvány alapítója vagyok. /</w:t>
      </w:r>
    </w:p>
    <w:p w:rsidR="000B6CF3" w:rsidRDefault="002D1EE7">
      <w:pPr>
        <w:pStyle w:val="Standard"/>
        <w:jc w:val="both"/>
      </w:pPr>
      <w:r>
        <w:t>c. Kijelentem a Ptk. 3:397.§ (4) bekezdése alapján, hogy az alapítvány alapítójának hozzátartozója vagyok.</w:t>
      </w:r>
    </w:p>
    <w:p w:rsidR="000B6CF3" w:rsidRDefault="000B6CF3">
      <w:pPr>
        <w:pStyle w:val="Standard"/>
        <w:jc w:val="both"/>
      </w:pPr>
    </w:p>
    <w:p w:rsidR="000B6CF3" w:rsidRDefault="002D1EE7">
      <w:pPr>
        <w:pStyle w:val="Standard"/>
        <w:jc w:val="both"/>
      </w:pPr>
      <w:r>
        <w:t xml:space="preserve">A Büntető Törvénykönyvről szóló </w:t>
      </w:r>
      <w:r>
        <w:rPr>
          <w:b/>
          <w:bCs/>
        </w:rPr>
        <w:t>2012. évi C. törvény 61.§ (2) bekezdés i) pontja</w:t>
      </w:r>
      <w:r>
        <w:t xml:space="preserve"> alapján nem állok közügyektől eltiltás hatálya alatt.</w:t>
      </w:r>
    </w:p>
    <w:p w:rsidR="000B6CF3" w:rsidRDefault="000B6CF3">
      <w:pPr>
        <w:pStyle w:val="Standard"/>
      </w:pPr>
    </w:p>
    <w:p w:rsidR="000B6CF3" w:rsidRDefault="002D1EE7">
      <w:pPr>
        <w:pStyle w:val="Standard"/>
        <w:jc w:val="both"/>
      </w:pPr>
      <w:r>
        <w:t>Kelt:</w:t>
      </w:r>
    </w:p>
    <w:p w:rsidR="000B6CF3" w:rsidRDefault="000B6CF3">
      <w:pPr>
        <w:pStyle w:val="Standard"/>
        <w:jc w:val="both"/>
      </w:pPr>
    </w:p>
    <w:p w:rsidR="000B6CF3" w:rsidRDefault="002D1EE7">
      <w:pPr>
        <w:pStyle w:val="Standard"/>
        <w:jc w:val="both"/>
      </w:pPr>
      <w:r>
        <w:t xml:space="preserve">                                                                                                                  aláírás</w:t>
      </w:r>
    </w:p>
    <w:p w:rsidR="000B6CF3" w:rsidRDefault="000B6CF3">
      <w:pPr>
        <w:pStyle w:val="Standard"/>
        <w:jc w:val="both"/>
      </w:pPr>
    </w:p>
    <w:p w:rsidR="000B6CF3" w:rsidRDefault="000B6CF3">
      <w:pPr>
        <w:pStyle w:val="Standard"/>
        <w:jc w:val="both"/>
      </w:pPr>
    </w:p>
    <w:p w:rsidR="000B6CF3" w:rsidRDefault="000B6CF3">
      <w:pPr>
        <w:pStyle w:val="Standard"/>
        <w:jc w:val="both"/>
      </w:pPr>
    </w:p>
    <w:p w:rsidR="000B6CF3" w:rsidRDefault="002D1EE7">
      <w:pPr>
        <w:pStyle w:val="Standard"/>
        <w:jc w:val="both"/>
      </w:pPr>
      <w:r>
        <w:t xml:space="preserve">Tanú: </w:t>
      </w:r>
      <w:r>
        <w:t xml:space="preserve">                                                                                         Tanú:</w:t>
      </w:r>
    </w:p>
    <w:p w:rsidR="000B6CF3" w:rsidRDefault="000B6CF3">
      <w:pPr>
        <w:pStyle w:val="Standard"/>
        <w:jc w:val="both"/>
      </w:pPr>
    </w:p>
    <w:p w:rsidR="000B6CF3" w:rsidRDefault="002D1EE7">
      <w:pPr>
        <w:pStyle w:val="Standard"/>
        <w:jc w:val="both"/>
      </w:pPr>
      <w:r>
        <w:t>neve:                                                                                           neve:</w:t>
      </w:r>
    </w:p>
    <w:p w:rsidR="000B6CF3" w:rsidRDefault="002D1EE7">
      <w:pPr>
        <w:pStyle w:val="Standard"/>
        <w:jc w:val="both"/>
      </w:pPr>
      <w:r>
        <w:t xml:space="preserve">lakóhelye:                                                </w:t>
      </w:r>
      <w:r>
        <w:t xml:space="preserve">                                   lakóhelye:</w:t>
      </w:r>
    </w:p>
    <w:p w:rsidR="000B6CF3" w:rsidRDefault="002D1EE7">
      <w:pPr>
        <w:pStyle w:val="Standard"/>
        <w:jc w:val="both"/>
      </w:pPr>
      <w:r>
        <w:t>személyi igazolvány száma:                                                       személyi igazolvány száma:</w:t>
      </w:r>
    </w:p>
    <w:p w:rsidR="000B6CF3" w:rsidRDefault="000B6CF3">
      <w:pPr>
        <w:pStyle w:val="Standard"/>
        <w:jc w:val="both"/>
      </w:pPr>
    </w:p>
    <w:p w:rsidR="000B6CF3" w:rsidRDefault="000B6CF3">
      <w:pPr>
        <w:pStyle w:val="Standard"/>
        <w:jc w:val="both"/>
      </w:pPr>
    </w:p>
    <w:sectPr w:rsidR="000B6CF3" w:rsidSect="000B6CF3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E7" w:rsidRDefault="002D1EE7" w:rsidP="000B6CF3">
      <w:r>
        <w:separator/>
      </w:r>
    </w:p>
  </w:endnote>
  <w:endnote w:type="continuationSeparator" w:id="0">
    <w:p w:rsidR="002D1EE7" w:rsidRDefault="002D1EE7" w:rsidP="000B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E7" w:rsidRDefault="002D1EE7" w:rsidP="000B6CF3">
      <w:r w:rsidRPr="000B6CF3">
        <w:rPr>
          <w:color w:val="000000"/>
        </w:rPr>
        <w:ptab w:relativeTo="margin" w:alignment="center" w:leader="none"/>
      </w:r>
    </w:p>
  </w:footnote>
  <w:footnote w:type="continuationSeparator" w:id="0">
    <w:p w:rsidR="002D1EE7" w:rsidRDefault="002D1EE7" w:rsidP="000B6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F3" w:rsidRDefault="000B6CF3">
    <w:pPr>
      <w:pStyle w:val="Header"/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PAGE </w:instrText>
    </w:r>
    <w:r>
      <w:rPr>
        <w:rFonts w:ascii="Tahoma" w:hAnsi="Tahoma"/>
      </w:rPr>
      <w:fldChar w:fldCharType="separate"/>
    </w:r>
    <w:r>
      <w:rPr>
        <w:rFonts w:ascii="Tahoma" w:hAnsi="Tahom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F3" w:rsidRDefault="000B6CF3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Tisztségelfogadó nyilatkozat sablon</w:t>
    </w:r>
  </w:p>
  <w:p w:rsidR="000B6CF3" w:rsidRDefault="000B6CF3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Alapítvány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6CF3"/>
    <w:rsid w:val="000B6CF3"/>
    <w:rsid w:val="002D1EE7"/>
    <w:rsid w:val="0082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B6CF3"/>
  </w:style>
  <w:style w:type="paragraph" w:customStyle="1" w:styleId="Heading">
    <w:name w:val="Heading"/>
    <w:basedOn w:val="Standard"/>
    <w:next w:val="Textbody"/>
    <w:rsid w:val="000B6CF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B6CF3"/>
    <w:pPr>
      <w:spacing w:after="120"/>
    </w:pPr>
  </w:style>
  <w:style w:type="paragraph" w:styleId="Lista">
    <w:name w:val="List"/>
    <w:basedOn w:val="Textbody"/>
    <w:rsid w:val="000B6CF3"/>
  </w:style>
  <w:style w:type="paragraph" w:customStyle="1" w:styleId="Caption">
    <w:name w:val="Caption"/>
    <w:basedOn w:val="Standard"/>
    <w:rsid w:val="000B6C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6CF3"/>
    <w:pPr>
      <w:suppressLineNumbers/>
    </w:pPr>
  </w:style>
  <w:style w:type="paragraph" w:customStyle="1" w:styleId="Header">
    <w:name w:val="Header"/>
    <w:basedOn w:val="Standard"/>
    <w:rsid w:val="000B6CF3"/>
    <w:pPr>
      <w:suppressLineNumbers/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semiHidden/>
    <w:unhideWhenUsed/>
    <w:rsid w:val="000B6C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6C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cuments%20and%20Settings/SzaboPir/Application%20Data/LibreOffice/3/user/template/Normal.o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Normal.ott</Template>
  <TotalTime>11</TotalTime>
  <Pages>1</Pages>
  <Words>250</Words>
  <Characters>1729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2015-03-18T06:45:00Z</dcterms:created>
  <dcterms:modified xsi:type="dcterms:W3CDTF">2017-03-13T13:40:00Z</dcterms:modified>
</cp:coreProperties>
</file>