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0E" w:rsidRDefault="004D680E">
      <w:pPr>
        <w:pStyle w:val="Standard"/>
        <w:jc w:val="center"/>
        <w:rPr>
          <w:b/>
          <w:bCs/>
          <w:sz w:val="28"/>
          <w:szCs w:val="28"/>
        </w:rPr>
      </w:pPr>
    </w:p>
    <w:p w:rsidR="004D680E" w:rsidRDefault="00430A4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Tisztségelfogadó nyilatkozat</w:t>
      </w:r>
    </w:p>
    <w:p w:rsidR="004D680E" w:rsidRDefault="004D680E">
      <w:pPr>
        <w:pStyle w:val="Standard"/>
        <w:rPr>
          <w:sz w:val="28"/>
          <w:szCs w:val="28"/>
        </w:rPr>
      </w:pPr>
    </w:p>
    <w:p w:rsidR="004D680E" w:rsidRDefault="004D680E">
      <w:pPr>
        <w:pStyle w:val="Standard"/>
      </w:pPr>
    </w:p>
    <w:p w:rsidR="004D680E" w:rsidRDefault="00430A4F">
      <w:pPr>
        <w:pStyle w:val="Standard"/>
        <w:rPr>
          <w:u w:val="single"/>
        </w:rPr>
      </w:pPr>
      <w:r>
        <w:rPr>
          <w:u w:val="single"/>
        </w:rPr>
        <w:t>1.A tisztséget elfogadó személy adatai</w:t>
      </w:r>
    </w:p>
    <w:p w:rsidR="004D680E" w:rsidRDefault="00430A4F">
      <w:pPr>
        <w:pStyle w:val="Standard"/>
      </w:pPr>
      <w:r>
        <w:t>Neve:</w:t>
      </w:r>
    </w:p>
    <w:p w:rsidR="004D680E" w:rsidRDefault="00430A4F">
      <w:pPr>
        <w:pStyle w:val="Standard"/>
      </w:pPr>
      <w:r>
        <w:t>Lakóhelye:</w:t>
      </w:r>
    </w:p>
    <w:p w:rsidR="004D680E" w:rsidRDefault="00430A4F">
      <w:pPr>
        <w:pStyle w:val="Standard"/>
      </w:pPr>
      <w:r>
        <w:t>Anyja neve:</w:t>
      </w:r>
    </w:p>
    <w:p w:rsidR="004D680E" w:rsidRDefault="004D680E">
      <w:pPr>
        <w:pStyle w:val="Standard"/>
      </w:pPr>
    </w:p>
    <w:p w:rsidR="004D680E" w:rsidRDefault="004D680E">
      <w:pPr>
        <w:pStyle w:val="Standard"/>
      </w:pPr>
    </w:p>
    <w:p w:rsidR="004D680E" w:rsidRDefault="00430A4F">
      <w:pPr>
        <w:pStyle w:val="Standard"/>
        <w:jc w:val="both"/>
      </w:pPr>
      <w:r>
        <w:rPr>
          <w:u w:val="single"/>
        </w:rPr>
        <w:t xml:space="preserve">2. </w:t>
      </w:r>
      <w:proofErr w:type="gramStart"/>
      <w:r>
        <w:rPr>
          <w:u w:val="single"/>
        </w:rPr>
        <w:t>Alulírott kijelentem</w:t>
      </w:r>
      <w:r>
        <w:t>,</w:t>
      </w:r>
      <w:r>
        <w:t xml:space="preserve"> hogy a …....................................................................................... nevű szervezetben betöltendő …...................................................... tisztséget </w:t>
      </w:r>
      <w:r>
        <w:rPr>
          <w:rFonts w:ascii="Times New Roman CE" w:hAnsi="Times New Roman CE" w:cs="Times New Roman CE"/>
          <w:color w:val="000000"/>
        </w:rPr>
        <w:t xml:space="preserve">…................... napjáig </w:t>
      </w:r>
      <w:r>
        <w:t>elfogadom és akként nyilatkozom, h</w:t>
      </w:r>
      <w:r>
        <w:t>ogy a törvényben, illetve a létesítő okiratban előírt feltételeknek megfelelek.</w:t>
      </w:r>
      <w:proofErr w:type="gramEnd"/>
    </w:p>
    <w:p w:rsidR="004D680E" w:rsidRDefault="004D680E">
      <w:pPr>
        <w:pStyle w:val="Standard"/>
        <w:jc w:val="both"/>
        <w:rPr>
          <w:shd w:val="clear" w:color="auto" w:fill="FFFF00"/>
        </w:rPr>
      </w:pPr>
    </w:p>
    <w:p w:rsidR="004D680E" w:rsidRDefault="00430A4F">
      <w:pPr>
        <w:pStyle w:val="Standard"/>
        <w:jc w:val="both"/>
      </w:pPr>
      <w:r>
        <w:t xml:space="preserve">A Polgári Törvénykönyvről szóló </w:t>
      </w:r>
      <w:r>
        <w:rPr>
          <w:b/>
          <w:bCs/>
        </w:rPr>
        <w:t>2013. évi V. törvény 3:22.</w:t>
      </w:r>
      <w:r>
        <w:t xml:space="preserve"> §</w:t>
      </w:r>
      <w:proofErr w:type="spellStart"/>
      <w:r>
        <w:t>-ában</w:t>
      </w:r>
      <w:proofErr w:type="spellEnd"/>
      <w:r>
        <w:t xml:space="preserve"> megfogalmazott követelményeknek megfelelek, az ott meghatározott kizáró és összeférhetetlenségi körülmények v</w:t>
      </w:r>
      <w:r>
        <w:t>elem szemben nem állnak fenn.</w:t>
      </w:r>
    </w:p>
    <w:p w:rsidR="004D680E" w:rsidRDefault="00430A4F">
      <w:pPr>
        <w:pStyle w:val="Standard"/>
        <w:jc w:val="both"/>
      </w:pPr>
      <w:r>
        <w:t xml:space="preserve">Kijelentem, hogy a Büntető Törvénykönyvről szóló </w:t>
      </w:r>
      <w:r>
        <w:rPr>
          <w:b/>
          <w:bCs/>
        </w:rPr>
        <w:t>2012. évi C. törvény 61.§ (2) bekezdés i) pontja</w:t>
      </w:r>
      <w:r>
        <w:t xml:space="preserve"> alapján nem állok közügyektől eltiltás hatálya alatt.</w:t>
      </w:r>
    </w:p>
    <w:p w:rsidR="004D680E" w:rsidRDefault="004D680E">
      <w:pPr>
        <w:pStyle w:val="Standard"/>
      </w:pPr>
    </w:p>
    <w:p w:rsidR="004D680E" w:rsidRDefault="00430A4F">
      <w:pPr>
        <w:pStyle w:val="Standard"/>
        <w:jc w:val="both"/>
      </w:pPr>
      <w:r>
        <w:t xml:space="preserve">Kijelentem, hogy a szervezetnek tagja vagyok / nem vagyok tagja. </w:t>
      </w:r>
      <w:r>
        <w:rPr>
          <w:sz w:val="18"/>
          <w:szCs w:val="18"/>
        </w:rPr>
        <w:t>(A válas</w:t>
      </w:r>
      <w:r>
        <w:rPr>
          <w:sz w:val="18"/>
          <w:szCs w:val="18"/>
        </w:rPr>
        <w:t>z aláhúzandó!)</w:t>
      </w:r>
    </w:p>
    <w:p w:rsidR="004D680E" w:rsidRDefault="004D680E">
      <w:pPr>
        <w:pStyle w:val="Standard"/>
      </w:pPr>
    </w:p>
    <w:p w:rsidR="004D680E" w:rsidRDefault="004D680E">
      <w:pPr>
        <w:pStyle w:val="Standard"/>
      </w:pPr>
    </w:p>
    <w:p w:rsidR="004D680E" w:rsidRDefault="00430A4F">
      <w:pPr>
        <w:pStyle w:val="Standard"/>
        <w:jc w:val="both"/>
      </w:pPr>
      <w:r>
        <w:t>Kelt:</w:t>
      </w:r>
    </w:p>
    <w:p w:rsidR="004D680E" w:rsidRDefault="004D680E">
      <w:pPr>
        <w:pStyle w:val="Standard"/>
        <w:jc w:val="both"/>
      </w:pPr>
    </w:p>
    <w:p w:rsidR="004D680E" w:rsidRDefault="00430A4F">
      <w:pPr>
        <w:pStyle w:val="Standard"/>
        <w:jc w:val="both"/>
      </w:pPr>
      <w:r>
        <w:t xml:space="preserve">                                                                                                                  </w:t>
      </w:r>
      <w:proofErr w:type="gramStart"/>
      <w:r>
        <w:t>aláírás</w:t>
      </w:r>
      <w:proofErr w:type="gramEnd"/>
    </w:p>
    <w:p w:rsidR="004D680E" w:rsidRDefault="004D680E">
      <w:pPr>
        <w:pStyle w:val="Standard"/>
        <w:jc w:val="both"/>
      </w:pPr>
    </w:p>
    <w:p w:rsidR="004D680E" w:rsidRDefault="004D680E">
      <w:pPr>
        <w:pStyle w:val="Standard"/>
        <w:jc w:val="both"/>
      </w:pPr>
    </w:p>
    <w:p w:rsidR="004D680E" w:rsidRDefault="004D680E">
      <w:pPr>
        <w:pStyle w:val="Standard"/>
        <w:jc w:val="both"/>
      </w:pPr>
    </w:p>
    <w:p w:rsidR="004D680E" w:rsidRDefault="00430A4F">
      <w:pPr>
        <w:pStyle w:val="Standard"/>
        <w:jc w:val="both"/>
      </w:pPr>
      <w:r>
        <w:t>Tanú</w:t>
      </w:r>
      <w:proofErr w:type="gramStart"/>
      <w:r>
        <w:t>:                                                                                          Tanú</w:t>
      </w:r>
      <w:proofErr w:type="gramEnd"/>
      <w:r>
        <w:t>:</w:t>
      </w:r>
    </w:p>
    <w:p w:rsidR="004D680E" w:rsidRDefault="004D680E">
      <w:pPr>
        <w:pStyle w:val="Standard"/>
        <w:jc w:val="both"/>
      </w:pPr>
    </w:p>
    <w:p w:rsidR="004D680E" w:rsidRDefault="00430A4F">
      <w:pPr>
        <w:pStyle w:val="Standard"/>
        <w:jc w:val="both"/>
      </w:pPr>
      <w:proofErr w:type="gramStart"/>
      <w:r>
        <w:t>neve</w:t>
      </w:r>
      <w:proofErr w:type="gramEnd"/>
      <w:r>
        <w:t>:                                                                                           neve:</w:t>
      </w:r>
    </w:p>
    <w:p w:rsidR="004D680E" w:rsidRDefault="00430A4F">
      <w:pPr>
        <w:pStyle w:val="Standard"/>
        <w:jc w:val="both"/>
      </w:pPr>
      <w:proofErr w:type="gramStart"/>
      <w:r>
        <w:t>lakóhelye</w:t>
      </w:r>
      <w:proofErr w:type="gramEnd"/>
      <w:r>
        <w:t>:                                                                                   lakóhelye:</w:t>
      </w:r>
    </w:p>
    <w:p w:rsidR="004D680E" w:rsidRDefault="00430A4F">
      <w:pPr>
        <w:pStyle w:val="Standard"/>
        <w:jc w:val="both"/>
      </w:pPr>
      <w:proofErr w:type="gramStart"/>
      <w:r>
        <w:t>személyi</w:t>
      </w:r>
      <w:proofErr w:type="gramEnd"/>
      <w:r>
        <w:t xml:space="preserve"> igazolvány száma:                        </w:t>
      </w:r>
      <w:r>
        <w:t xml:space="preserve">                               személyi igazolvány száma:</w:t>
      </w:r>
    </w:p>
    <w:p w:rsidR="004D680E" w:rsidRDefault="004D680E">
      <w:pPr>
        <w:pStyle w:val="Standard"/>
        <w:jc w:val="both"/>
      </w:pPr>
    </w:p>
    <w:p w:rsidR="004D680E" w:rsidRDefault="004D680E">
      <w:pPr>
        <w:pStyle w:val="Standard"/>
        <w:jc w:val="both"/>
      </w:pPr>
    </w:p>
    <w:sectPr w:rsidR="004D680E" w:rsidSect="004D680E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A4F" w:rsidRDefault="00430A4F" w:rsidP="004D680E">
      <w:r>
        <w:separator/>
      </w:r>
    </w:p>
  </w:endnote>
  <w:endnote w:type="continuationSeparator" w:id="0">
    <w:p w:rsidR="00430A4F" w:rsidRDefault="00430A4F" w:rsidP="004D6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CE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A4F" w:rsidRDefault="00430A4F" w:rsidP="004D680E">
      <w:r w:rsidRPr="004D680E">
        <w:rPr>
          <w:color w:val="000000"/>
        </w:rPr>
        <w:ptab w:relativeTo="margin" w:alignment="center" w:leader="none"/>
      </w:r>
    </w:p>
  </w:footnote>
  <w:footnote w:type="continuationSeparator" w:id="0">
    <w:p w:rsidR="00430A4F" w:rsidRDefault="00430A4F" w:rsidP="004D6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0E" w:rsidRDefault="004D680E">
    <w:pPr>
      <w:pStyle w:val="Header"/>
      <w:rPr>
        <w:rFonts w:ascii="Tahoma" w:hAnsi="Tahoma"/>
      </w:rPr>
    </w:pPr>
    <w:r>
      <w:rPr>
        <w:rFonts w:ascii="Tahoma" w:hAnsi="Tahoma"/>
      </w:rPr>
      <w:tab/>
    </w:r>
    <w:r>
      <w:rPr>
        <w:rFonts w:ascii="Tahoma" w:hAnsi="Tahoma"/>
      </w:rPr>
      <w:fldChar w:fldCharType="begin"/>
    </w:r>
    <w:r>
      <w:rPr>
        <w:rFonts w:ascii="Tahoma" w:hAnsi="Tahoma"/>
      </w:rPr>
      <w:instrText xml:space="preserve"> PAGE </w:instrText>
    </w:r>
    <w:r>
      <w:rPr>
        <w:rFonts w:ascii="Tahoma" w:hAnsi="Tahoma"/>
      </w:rPr>
      <w:fldChar w:fldCharType="separate"/>
    </w:r>
    <w:r>
      <w:rPr>
        <w:rFonts w:ascii="Tahoma" w:hAnsi="Tahom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0E" w:rsidRDefault="004D680E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Tisztségelfogadó nyilatkozat sablon</w:t>
    </w:r>
  </w:p>
  <w:p w:rsidR="004D680E" w:rsidRDefault="004D680E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Egyesület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680E"/>
    <w:rsid w:val="00430A4F"/>
    <w:rsid w:val="004D680E"/>
    <w:rsid w:val="00F1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4D680E"/>
  </w:style>
  <w:style w:type="paragraph" w:customStyle="1" w:styleId="Heading">
    <w:name w:val="Heading"/>
    <w:basedOn w:val="Standard"/>
    <w:next w:val="Textbody"/>
    <w:rsid w:val="004D680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D680E"/>
    <w:pPr>
      <w:spacing w:after="120"/>
    </w:pPr>
  </w:style>
  <w:style w:type="paragraph" w:styleId="Lista">
    <w:name w:val="List"/>
    <w:basedOn w:val="Textbody"/>
    <w:rsid w:val="004D680E"/>
  </w:style>
  <w:style w:type="paragraph" w:customStyle="1" w:styleId="Caption">
    <w:name w:val="Caption"/>
    <w:basedOn w:val="Standard"/>
    <w:rsid w:val="004D68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D680E"/>
    <w:pPr>
      <w:suppressLineNumbers/>
    </w:pPr>
  </w:style>
  <w:style w:type="paragraph" w:customStyle="1" w:styleId="Header">
    <w:name w:val="Header"/>
    <w:basedOn w:val="Standard"/>
    <w:rsid w:val="004D680E"/>
    <w:pPr>
      <w:suppressLineNumbers/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semiHidden/>
    <w:unhideWhenUsed/>
    <w:rsid w:val="004D68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D68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Documents%20and%20Settings/SzaboPir/Application%20Data/LibreOffice/3/user/template/Normal.ot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Normal.ott</Template>
  <TotalTime>13</TotalTime>
  <Pages>1</Pages>
  <Words>184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2015-03-18T06:46:00Z</dcterms:created>
  <dcterms:modified xsi:type="dcterms:W3CDTF">2017-03-13T13:31:00Z</dcterms:modified>
</cp:coreProperties>
</file>